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21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</w:tblGrid>
      <w:tr w:rsidR="004500F3" w:rsidRPr="008A6336" w14:paraId="53245BD3" w14:textId="77777777" w:rsidTr="00E511B6">
        <w:trPr>
          <w:trHeight w:val="1170"/>
        </w:trPr>
        <w:tc>
          <w:tcPr>
            <w:tcW w:w="8221" w:type="dxa"/>
            <w:vAlign w:val="center"/>
          </w:tcPr>
          <w:p w14:paraId="715982C4" w14:textId="77777777" w:rsidR="00E511B6" w:rsidRPr="00E511B6" w:rsidRDefault="00E511B6" w:rsidP="00E511B6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E511B6">
              <w:rPr>
                <w:rFonts w:ascii="Cambria" w:hAnsi="Cambria" w:cs="Helvetica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0A83337" wp14:editId="2FC1B3BA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-136525</wp:posOffset>
                      </wp:positionV>
                      <wp:extent cx="1447800" cy="713740"/>
                      <wp:effectExtent l="0" t="0" r="25400" b="22860"/>
                      <wp:wrapThrough wrapText="bothSides">
                        <wp:wrapPolygon edited="0">
                          <wp:start x="0" y="0"/>
                          <wp:lineTo x="0" y="21523"/>
                          <wp:lineTo x="21600" y="21523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bg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42BB" id="Rectangle 1" o:spid="_x0000_s1026" style="position:absolute;margin-left:291.6pt;margin-top:-10.7pt;width:114pt;height:5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" fillcolor="white [3212]" strokecolor="white [3212]" strokeweight="2pt">
                      <v:stroke miterlimit="4"/>
                      <v:textbox inset="3pt,3pt,3pt,3pt"/>
                      <w10:wrap type="through"/>
                    </v:rect>
                  </w:pict>
                </mc:Fallback>
              </mc:AlternateContent>
            </w:r>
            <w:r w:rsidRPr="00E511B6">
              <w:rPr>
                <w:rFonts w:ascii="Cambria" w:hAnsi="Cambria" w:cs="Helvetica"/>
                <w:b/>
                <w:noProof/>
                <w:sz w:val="28"/>
                <w:szCs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76D3B4A2" wp14:editId="32C59314">
                  <wp:simplePos x="0" y="0"/>
                  <wp:positionH relativeFrom="column">
                    <wp:posOffset>4537039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1B6">
              <w:rPr>
                <w:rFonts w:ascii="Cambria" w:hAnsi="Cambria"/>
                <w:b/>
                <w:sz w:val="28"/>
                <w:szCs w:val="28"/>
              </w:rPr>
              <w:t xml:space="preserve">ĐẠI HỌC QUỐC GIA HÀ NỘI </w:t>
            </w:r>
          </w:p>
          <w:p w14:paraId="11FA8747" w14:textId="77777777" w:rsidR="004500F3" w:rsidRPr="00E511B6" w:rsidRDefault="00E511B6" w:rsidP="00E511B6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  <w:r w:rsidRPr="00E511B6">
              <w:rPr>
                <w:rFonts w:ascii="Cambria" w:hAnsi="Cambria"/>
                <w:b/>
                <w:sz w:val="28"/>
                <w:szCs w:val="28"/>
              </w:rPr>
              <w:t xml:space="preserve">TRƯỜNG ĐẠI HỌC NGOẠI NGỮ </w:t>
            </w:r>
          </w:p>
        </w:tc>
      </w:tr>
      <w:tr w:rsidR="000803CC" w:rsidRPr="008A6336" w14:paraId="68EEA18D" w14:textId="77777777" w:rsidTr="00E511B6">
        <w:trPr>
          <w:trHeight w:val="2661"/>
        </w:trPr>
        <w:tc>
          <w:tcPr>
            <w:tcW w:w="8221" w:type="dxa"/>
          </w:tcPr>
          <w:p w14:paraId="34E38DDC" w14:textId="77777777" w:rsidR="00E511B6" w:rsidRDefault="00E511B6" w:rsidP="00E511B6">
            <w:pPr>
              <w:pStyle w:val="Title"/>
              <w:spacing w:before="0" w:after="0"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8C61375" w14:textId="77777777" w:rsidR="00E511B6" w:rsidRPr="00E511B6" w:rsidRDefault="00E511B6" w:rsidP="00E511B6">
            <w:pPr>
              <w:pStyle w:val="Title"/>
              <w:spacing w:before="0"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</w:p>
          <w:p w14:paraId="01E51D84" w14:textId="77777777" w:rsidR="00E511B6" w:rsidRPr="00E511B6" w:rsidRDefault="00E511B6" w:rsidP="00E511B6">
            <w:pPr>
              <w:pStyle w:val="Title"/>
              <w:spacing w:before="0"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E511B6">
              <w:rPr>
                <w:rFonts w:ascii="Cambria" w:hAnsi="Cambria"/>
                <w:b/>
                <w:sz w:val="28"/>
                <w:szCs w:val="24"/>
              </w:rPr>
              <w:t>HIỆU TRƯỞNG</w:t>
            </w:r>
          </w:p>
          <w:p w14:paraId="4DA9F24C" w14:textId="77777777" w:rsidR="00E511B6" w:rsidRPr="00E511B6" w:rsidRDefault="00E511B6" w:rsidP="00E511B6">
            <w:pPr>
              <w:pStyle w:val="Title"/>
              <w:spacing w:before="0" w:after="0" w:line="360" w:lineRule="auto"/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E511B6">
              <w:rPr>
                <w:rFonts w:ascii="Cambria" w:hAnsi="Cambria"/>
                <w:b/>
                <w:sz w:val="28"/>
                <w:szCs w:val="24"/>
              </w:rPr>
              <w:t>TRƯỜNG ĐẠI HỌC NGOẠI NGỮ- ĐẠI HỌC QUỐC GIA HÀ NỘI</w:t>
            </w:r>
          </w:p>
          <w:p w14:paraId="0BC120EF" w14:textId="77777777" w:rsidR="00E511B6" w:rsidRPr="00E511B6" w:rsidRDefault="00E511B6" w:rsidP="00E511B6">
            <w:pPr>
              <w:pStyle w:val="Title"/>
              <w:spacing w:before="0" w:after="0" w:line="360" w:lineRule="auto"/>
              <w:jc w:val="center"/>
              <w:rPr>
                <w:rFonts w:ascii="Cambria" w:hAnsi="Cambria"/>
                <w:color w:val="000000" w:themeColor="text1"/>
                <w:sz w:val="28"/>
                <w:szCs w:val="24"/>
              </w:rPr>
            </w:pPr>
            <w:proofErr w:type="spellStart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Trân</w:t>
            </w:r>
            <w:proofErr w:type="spellEnd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trọng</w:t>
            </w:r>
            <w:proofErr w:type="spellEnd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kính</w:t>
            </w:r>
            <w:proofErr w:type="spellEnd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mời</w:t>
            </w:r>
            <w:proofErr w:type="spellEnd"/>
          </w:p>
          <w:p w14:paraId="0B193AB5" w14:textId="77777777" w:rsidR="000803CC" w:rsidRPr="00E511B6" w:rsidRDefault="00E511B6" w:rsidP="00E511B6">
            <w:pPr>
              <w:pStyle w:val="Title"/>
              <w:spacing w:before="0" w:after="0" w:line="360" w:lineRule="auto"/>
              <w:jc w:val="center"/>
              <w:rPr>
                <w:rFonts w:ascii="Cambria" w:hAnsi="Cambria"/>
                <w:sz w:val="28"/>
                <w:szCs w:val="24"/>
              </w:rPr>
            </w:pPr>
            <w:proofErr w:type="spellStart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Ông</w:t>
            </w:r>
            <w:proofErr w:type="spellEnd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/</w:t>
            </w:r>
            <w:proofErr w:type="spellStart"/>
            <w:proofErr w:type="gramStart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bà</w:t>
            </w:r>
            <w:proofErr w:type="spellEnd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 xml:space="preserve">  …</w:t>
            </w:r>
            <w:proofErr w:type="gramEnd"/>
            <w:r w:rsidRPr="00E511B6">
              <w:rPr>
                <w:rFonts w:ascii="Cambria" w:hAnsi="Cambria"/>
                <w:color w:val="000000" w:themeColor="text1"/>
                <w:sz w:val="28"/>
                <w:szCs w:val="24"/>
              </w:rPr>
              <w:t>……………….………………………………………………</w:t>
            </w:r>
          </w:p>
          <w:p w14:paraId="61EDE8F9" w14:textId="77777777" w:rsidR="00E511B6" w:rsidRPr="00E511B6" w:rsidRDefault="00E511B6" w:rsidP="00E511B6">
            <w:pPr>
              <w:spacing w:after="0" w:line="360" w:lineRule="auto"/>
              <w:jc w:val="center"/>
              <w:rPr>
                <w:rFonts w:ascii="Cambria" w:hAnsi="Cambria"/>
                <w:sz w:val="28"/>
                <w:szCs w:val="24"/>
              </w:rPr>
            </w:pPr>
          </w:p>
          <w:p w14:paraId="7F0F93A3" w14:textId="77777777" w:rsidR="00E511B6" w:rsidRPr="00E511B6" w:rsidRDefault="00E511B6" w:rsidP="00E511B6">
            <w:pPr>
              <w:spacing w:after="0" w:line="360" w:lineRule="auto"/>
              <w:jc w:val="center"/>
              <w:rPr>
                <w:rFonts w:ascii="Cambria" w:hAnsi="Cambria"/>
                <w:sz w:val="28"/>
                <w:szCs w:val="24"/>
              </w:rPr>
            </w:pP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Tới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dự</w:t>
            </w:r>
            <w:proofErr w:type="spellEnd"/>
          </w:p>
          <w:p w14:paraId="139FC5BC" w14:textId="6BF2F4C3" w:rsidR="00E511B6" w:rsidRPr="00E511B6" w:rsidRDefault="00E511B6" w:rsidP="00E511B6">
            <w:pPr>
              <w:spacing w:after="0" w:line="360" w:lineRule="auto"/>
              <w:jc w:val="center"/>
              <w:rPr>
                <w:rFonts w:ascii="Cambria" w:hAnsi="Cambria"/>
                <w:b/>
                <w:color w:val="191E77"/>
                <w:sz w:val="34"/>
                <w:szCs w:val="24"/>
              </w:rPr>
            </w:pPr>
            <w:r w:rsidRPr="00E511B6">
              <w:rPr>
                <w:rFonts w:ascii="Cambria" w:hAnsi="Cambria"/>
                <w:b/>
                <w:color w:val="191E77"/>
                <w:sz w:val="34"/>
                <w:szCs w:val="24"/>
              </w:rPr>
              <w:t xml:space="preserve">HỘI NGHỊ VỀ CÔNG TÁC HỌC SINH </w:t>
            </w:r>
            <w:r w:rsidR="0091065B">
              <w:rPr>
                <w:rFonts w:ascii="Cambria" w:hAnsi="Cambria"/>
                <w:b/>
                <w:color w:val="191E77"/>
                <w:sz w:val="34"/>
                <w:szCs w:val="24"/>
              </w:rPr>
              <w:t xml:space="preserve">- </w:t>
            </w:r>
            <w:r w:rsidRPr="00E511B6">
              <w:rPr>
                <w:rFonts w:ascii="Cambria" w:hAnsi="Cambria"/>
                <w:b/>
                <w:color w:val="191E77"/>
                <w:sz w:val="34"/>
                <w:szCs w:val="24"/>
              </w:rPr>
              <w:t>SINH VIÊN</w:t>
            </w:r>
          </w:p>
          <w:p w14:paraId="737177F7" w14:textId="77777777" w:rsidR="000803CC" w:rsidRPr="00E511B6" w:rsidRDefault="00E511B6" w:rsidP="00E511B6">
            <w:pPr>
              <w:pStyle w:val="Information"/>
              <w:spacing w:before="0" w:line="360" w:lineRule="auto"/>
              <w:rPr>
                <w:rFonts w:ascii="Cambria" w:hAnsi="Cambria"/>
                <w:sz w:val="28"/>
                <w:szCs w:val="24"/>
              </w:rPr>
            </w:pPr>
            <w:r w:rsidRPr="00E511B6">
              <w:rPr>
                <w:rFonts w:ascii="Cambria" w:hAnsi="Cambria"/>
                <w:sz w:val="28"/>
                <w:szCs w:val="24"/>
              </w:rPr>
              <w:t xml:space="preserve">   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Thời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gian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: 08:00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thứ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tư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,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ngày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19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tháng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09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năm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2018 </w:t>
            </w:r>
          </w:p>
          <w:p w14:paraId="6314212F" w14:textId="77777777" w:rsidR="00E511B6" w:rsidRPr="00E511B6" w:rsidRDefault="00E511B6" w:rsidP="00E511B6">
            <w:pPr>
              <w:pStyle w:val="Information"/>
              <w:spacing w:before="0" w:line="360" w:lineRule="auto"/>
              <w:rPr>
                <w:rFonts w:ascii="Cambria" w:hAnsi="Cambria"/>
                <w:sz w:val="28"/>
                <w:szCs w:val="24"/>
              </w:rPr>
            </w:pPr>
            <w:r w:rsidRPr="00E511B6">
              <w:rPr>
                <w:rFonts w:ascii="Cambria" w:hAnsi="Cambria"/>
                <w:sz w:val="28"/>
                <w:szCs w:val="24"/>
              </w:rPr>
              <w:t xml:space="preserve">    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Địa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điểm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: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Hội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trường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tầng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1,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toà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nhà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Ulis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–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Sunwah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</w:p>
          <w:p w14:paraId="1649FBFE" w14:textId="77777777" w:rsidR="00E511B6" w:rsidRPr="00E511B6" w:rsidRDefault="00E511B6" w:rsidP="00E511B6">
            <w:pPr>
              <w:pStyle w:val="Information"/>
              <w:spacing w:before="0" w:line="360" w:lineRule="auto"/>
              <w:rPr>
                <w:rFonts w:ascii="Cambria" w:hAnsi="Cambria"/>
                <w:sz w:val="28"/>
                <w:szCs w:val="24"/>
              </w:rPr>
            </w:pPr>
            <w:r w:rsidRPr="00E511B6">
              <w:rPr>
                <w:rFonts w:ascii="Cambria" w:hAnsi="Cambria"/>
                <w:sz w:val="28"/>
                <w:szCs w:val="24"/>
              </w:rPr>
              <w:t xml:space="preserve">                       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Trường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ĐH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Ngoại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ngữ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- ĐHQGHN </w:t>
            </w:r>
          </w:p>
          <w:p w14:paraId="2F54F2AD" w14:textId="77777777" w:rsidR="00E511B6" w:rsidRPr="00E511B6" w:rsidRDefault="00E511B6" w:rsidP="00E511B6">
            <w:pPr>
              <w:pStyle w:val="Information"/>
              <w:spacing w:before="0" w:line="360" w:lineRule="auto"/>
              <w:rPr>
                <w:rFonts w:ascii="Cambria" w:hAnsi="Cambria"/>
                <w:sz w:val="28"/>
                <w:szCs w:val="28"/>
              </w:rPr>
            </w:pPr>
            <w:r w:rsidRPr="00E511B6">
              <w:rPr>
                <w:rFonts w:ascii="Cambria" w:hAnsi="Cambria"/>
                <w:sz w:val="28"/>
                <w:szCs w:val="24"/>
              </w:rPr>
              <w:t xml:space="preserve">                       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Phạm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Văn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Đồng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,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Cầu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Giấy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,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Hà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4"/>
              </w:rPr>
              <w:t>Nội</w:t>
            </w:r>
            <w:proofErr w:type="spellEnd"/>
            <w:r w:rsidRPr="00E511B6">
              <w:rPr>
                <w:rFonts w:ascii="Cambria" w:hAnsi="Cambria"/>
                <w:sz w:val="28"/>
                <w:szCs w:val="24"/>
              </w:rPr>
              <w:t xml:space="preserve"> </w:t>
            </w:r>
            <w:r w:rsidRPr="00E511B6">
              <w:rPr>
                <w:rFonts w:ascii="Cambria" w:hAnsi="Cambria"/>
                <w:sz w:val="28"/>
                <w:szCs w:val="24"/>
              </w:rPr>
              <w:br/>
              <w:t xml:space="preserve">     </w:t>
            </w:r>
            <w:proofErr w:type="spellStart"/>
            <w:r w:rsidRPr="00E511B6">
              <w:rPr>
                <w:rFonts w:ascii="Cambria" w:hAnsi="Cambria"/>
                <w:i/>
                <w:sz w:val="28"/>
                <w:szCs w:val="24"/>
              </w:rPr>
              <w:t>Rất</w:t>
            </w:r>
            <w:proofErr w:type="spellEnd"/>
            <w:r w:rsidRPr="00E511B6">
              <w:rPr>
                <w:rFonts w:ascii="Cambria" w:hAnsi="Cambria"/>
                <w:i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i/>
                <w:sz w:val="28"/>
                <w:szCs w:val="24"/>
              </w:rPr>
              <w:t>hân</w:t>
            </w:r>
            <w:proofErr w:type="spellEnd"/>
            <w:r w:rsidRPr="00E511B6">
              <w:rPr>
                <w:rFonts w:ascii="Cambria" w:hAnsi="Cambria"/>
                <w:i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i/>
                <w:sz w:val="28"/>
                <w:szCs w:val="24"/>
              </w:rPr>
              <w:t>hạnh</w:t>
            </w:r>
            <w:proofErr w:type="spellEnd"/>
            <w:r w:rsidRPr="00E511B6">
              <w:rPr>
                <w:rFonts w:ascii="Cambria" w:hAnsi="Cambria"/>
                <w:i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i/>
                <w:sz w:val="28"/>
                <w:szCs w:val="24"/>
              </w:rPr>
              <w:t>được</w:t>
            </w:r>
            <w:proofErr w:type="spellEnd"/>
            <w:r w:rsidRPr="00E511B6">
              <w:rPr>
                <w:rFonts w:ascii="Cambria" w:hAnsi="Cambria"/>
                <w:i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i/>
                <w:sz w:val="28"/>
                <w:szCs w:val="24"/>
              </w:rPr>
              <w:t>đón</w:t>
            </w:r>
            <w:proofErr w:type="spellEnd"/>
            <w:r w:rsidRPr="00E511B6">
              <w:rPr>
                <w:rFonts w:ascii="Cambria" w:hAnsi="Cambria"/>
                <w:i/>
                <w:sz w:val="28"/>
                <w:szCs w:val="24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i/>
                <w:sz w:val="28"/>
                <w:szCs w:val="24"/>
              </w:rPr>
              <w:t>tiếp</w:t>
            </w:r>
            <w:proofErr w:type="spellEnd"/>
            <w:r w:rsidRPr="00E511B6">
              <w:rPr>
                <w:rFonts w:ascii="Cambria" w:hAnsi="Cambria"/>
                <w:i/>
                <w:sz w:val="28"/>
                <w:szCs w:val="24"/>
              </w:rPr>
              <w:t>!</w:t>
            </w:r>
          </w:p>
        </w:tc>
      </w:tr>
      <w:tr w:rsidR="000803CC" w:rsidRPr="00215C4E" w14:paraId="5521EFD2" w14:textId="77777777" w:rsidTr="00E511B6">
        <w:trPr>
          <w:trHeight w:val="554"/>
        </w:trPr>
        <w:tc>
          <w:tcPr>
            <w:tcW w:w="8221" w:type="dxa"/>
          </w:tcPr>
          <w:p w14:paraId="25B87BBC" w14:textId="77777777" w:rsidR="002F242C" w:rsidRDefault="002F242C" w:rsidP="00E511B6">
            <w:pPr>
              <w:rPr>
                <w:rFonts w:ascii="Cambria" w:hAnsi="Cambria"/>
                <w:sz w:val="28"/>
                <w:szCs w:val="28"/>
              </w:rPr>
            </w:pPr>
          </w:p>
          <w:p w14:paraId="316FA926" w14:textId="77777777" w:rsidR="00E511B6" w:rsidRPr="00E511B6" w:rsidRDefault="00E511B6" w:rsidP="00E511B6">
            <w:pPr>
              <w:rPr>
                <w:rFonts w:ascii="Cambria" w:hAnsi="Cambria"/>
                <w:sz w:val="28"/>
                <w:szCs w:val="28"/>
              </w:rPr>
            </w:pPr>
          </w:p>
          <w:p w14:paraId="23B8E615" w14:textId="77777777" w:rsidR="00E511B6" w:rsidRPr="00E511B6" w:rsidRDefault="00E511B6" w:rsidP="00E511B6">
            <w:pPr>
              <w:ind w:firstLine="454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511B6">
              <w:rPr>
                <w:rFonts w:ascii="Cambria" w:hAnsi="Cambria"/>
                <w:b/>
                <w:sz w:val="28"/>
                <w:szCs w:val="28"/>
              </w:rPr>
              <w:t>HIỆU TRƯỞNG</w:t>
            </w:r>
          </w:p>
          <w:p w14:paraId="075F6DDA" w14:textId="77777777" w:rsidR="000803CC" w:rsidRDefault="000803CC" w:rsidP="00E511B6">
            <w:pPr>
              <w:ind w:firstLine="454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5FCD7" w14:textId="77777777" w:rsidR="00E511B6" w:rsidRPr="00E511B6" w:rsidRDefault="00E511B6" w:rsidP="00E511B6">
            <w:pPr>
              <w:ind w:firstLine="454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47C1AA3C" w14:textId="77777777" w:rsidR="00E511B6" w:rsidRPr="00E511B6" w:rsidRDefault="00E511B6" w:rsidP="00E511B6">
            <w:pPr>
              <w:ind w:firstLine="4540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6BAC8973" w14:textId="77777777" w:rsidR="00E511B6" w:rsidRPr="00E511B6" w:rsidRDefault="00E511B6" w:rsidP="00E511B6">
            <w:pPr>
              <w:ind w:firstLine="4540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E511B6">
              <w:rPr>
                <w:rFonts w:ascii="Cambria" w:hAnsi="Cambria"/>
                <w:sz w:val="28"/>
                <w:szCs w:val="28"/>
              </w:rPr>
              <w:t>Đỗ</w:t>
            </w:r>
            <w:proofErr w:type="spellEnd"/>
            <w:r w:rsidRPr="00E511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E511B6">
              <w:rPr>
                <w:rFonts w:ascii="Cambria" w:hAnsi="Cambria"/>
                <w:sz w:val="28"/>
                <w:szCs w:val="28"/>
              </w:rPr>
              <w:t>Tuấn</w:t>
            </w:r>
            <w:proofErr w:type="spellEnd"/>
            <w:r w:rsidRPr="00E511B6">
              <w:rPr>
                <w:rFonts w:ascii="Cambria" w:hAnsi="Cambria"/>
                <w:sz w:val="28"/>
                <w:szCs w:val="28"/>
              </w:rPr>
              <w:t xml:space="preserve"> Minh</w:t>
            </w:r>
          </w:p>
        </w:tc>
      </w:tr>
    </w:tbl>
    <w:p w14:paraId="11FA2CA0" w14:textId="77777777" w:rsidR="00E82DE2" w:rsidRDefault="00E82DE2" w:rsidP="002F242C"/>
    <w:p w14:paraId="65EA57FE" w14:textId="77777777" w:rsidR="0088081D" w:rsidRDefault="0088081D" w:rsidP="002F242C"/>
    <w:p w14:paraId="6A3E9CF0" w14:textId="77777777" w:rsidR="0088081D" w:rsidRDefault="0088081D" w:rsidP="002F242C"/>
    <w:p w14:paraId="7F179214" w14:textId="77777777" w:rsidR="0088081D" w:rsidRDefault="0088081D" w:rsidP="002F242C"/>
    <w:p w14:paraId="71C720F0" w14:textId="60F0D501" w:rsidR="0088081D" w:rsidRDefault="004C1430" w:rsidP="002F242C">
      <w:r>
        <w:rPr>
          <w:rFonts w:ascii="Cambria" w:hAnsi="Cambria" w:cs="Helvetica"/>
          <w:b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63C9E" wp14:editId="3C81197E">
                <wp:simplePos x="0" y="0"/>
                <wp:positionH relativeFrom="column">
                  <wp:posOffset>747395</wp:posOffset>
                </wp:positionH>
                <wp:positionV relativeFrom="paragraph">
                  <wp:posOffset>0</wp:posOffset>
                </wp:positionV>
                <wp:extent cx="4721225" cy="650240"/>
                <wp:effectExtent l="0" t="0" r="3175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225" cy="65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C46D5B" w14:textId="77777777" w:rsidR="0088081D" w:rsidRPr="0088081D" w:rsidRDefault="0088081D" w:rsidP="0088081D">
                            <w:pPr>
                              <w:ind w:right="744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lang w:val="vi-VN"/>
                              </w:rPr>
                            </w:pPr>
                            <w:r w:rsidRPr="0088081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lang w:val="vi-VN"/>
                              </w:rPr>
                              <w:t>ĐẠI HỌC QUỐC GIA HÀ NỘI</w:t>
                            </w:r>
                          </w:p>
                          <w:p w14:paraId="00BB18CF" w14:textId="5932BB6A" w:rsidR="0088081D" w:rsidRPr="0088081D" w:rsidRDefault="0088081D" w:rsidP="0088081D">
                            <w:pPr>
                              <w:ind w:right="744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lang w:val="vi-VN"/>
                              </w:rPr>
                            </w:pPr>
                            <w:r w:rsidRPr="0088081D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lang w:val="vi-VN"/>
                              </w:rPr>
                              <w:t xml:space="preserve">TRƯỜNG ĐẠI HỌC NGOẠI NGỮ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63C9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8.85pt;margin-top:0;width:371.75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" fillcolor="white [3212]" stroked="f" strokeweight=".5pt">
                <v:textbox inset="4pt,4pt,4pt,4pt">
                  <w:txbxContent>
                    <w:p w14:paraId="5CC46D5B" w14:textId="77777777" w:rsidR="0088081D" w:rsidRPr="0088081D" w:rsidRDefault="0088081D" w:rsidP="0088081D">
                      <w:pPr>
                        <w:ind w:right="744"/>
                        <w:jc w:val="center"/>
                        <w:rPr>
                          <w:rFonts w:ascii="Cambria" w:hAnsi="Cambria"/>
                          <w:b/>
                          <w:bCs/>
                          <w:sz w:val="26"/>
                          <w:lang w:val="vi-VN"/>
                        </w:rPr>
                      </w:pPr>
                      <w:r w:rsidRPr="0088081D">
                        <w:rPr>
                          <w:rFonts w:ascii="Cambria" w:hAnsi="Cambria"/>
                          <w:b/>
                          <w:bCs/>
                          <w:sz w:val="26"/>
                          <w:lang w:val="vi-VN"/>
                        </w:rPr>
                        <w:t>ĐẠI HỌC QUỐC GIA HÀ NỘI</w:t>
                      </w:r>
                    </w:p>
                    <w:p w14:paraId="00BB18CF" w14:textId="5932BB6A" w:rsidR="0088081D" w:rsidRPr="0088081D" w:rsidRDefault="0088081D" w:rsidP="0088081D">
                      <w:pPr>
                        <w:ind w:right="744"/>
                        <w:jc w:val="center"/>
                        <w:rPr>
                          <w:rFonts w:ascii="Cambria" w:hAnsi="Cambria"/>
                          <w:b/>
                          <w:bCs/>
                          <w:sz w:val="26"/>
                          <w:lang w:val="vi-VN"/>
                        </w:rPr>
                      </w:pPr>
                      <w:r w:rsidRPr="0088081D">
                        <w:rPr>
                          <w:rFonts w:ascii="Cambria" w:hAnsi="Cambria"/>
                          <w:b/>
                          <w:bCs/>
                          <w:sz w:val="26"/>
                          <w:lang w:val="vi-VN"/>
                        </w:rPr>
                        <w:t xml:space="preserve">TRƯỜNG ĐẠI HỌC NGOẠI NGỮ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81D" w:rsidRPr="00E511B6">
        <w:rPr>
          <w:rFonts w:ascii="Cambria" w:hAnsi="Cambria" w:cs="Helvetica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 wp14:anchorId="304B847C" wp14:editId="12286CBF">
            <wp:simplePos x="0" y="0"/>
            <wp:positionH relativeFrom="column">
              <wp:posOffset>144145</wp:posOffset>
            </wp:positionH>
            <wp:positionV relativeFrom="paragraph">
              <wp:posOffset>45720</wp:posOffset>
            </wp:positionV>
            <wp:extent cx="60960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EE0F1" w14:textId="77777777" w:rsidR="0088081D" w:rsidRPr="0088081D" w:rsidRDefault="0088081D" w:rsidP="009A6825">
      <w:pPr>
        <w:jc w:val="center"/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</w:pPr>
      <w:r w:rsidRPr="0088081D"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H</w:t>
      </w:r>
      <w:r w:rsidRPr="0088081D">
        <w:rPr>
          <w:rFonts w:ascii="Verdana" w:eastAsia="Calibri" w:hAnsi="Verdana" w:cs="Calibri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Ộ</w:t>
      </w:r>
      <w:r w:rsidRPr="0088081D"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I NGH</w:t>
      </w:r>
      <w:r w:rsidRPr="0088081D">
        <w:rPr>
          <w:rFonts w:ascii="Verdana" w:eastAsia="Calibri" w:hAnsi="Verdana" w:cs="Calibri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Ị</w:t>
      </w:r>
      <w:r w:rsidRPr="0088081D"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 xml:space="preserve"> </w:t>
      </w:r>
    </w:p>
    <w:p w14:paraId="2EA82FE7" w14:textId="77777777" w:rsidR="0088081D" w:rsidRDefault="0088081D" w:rsidP="009A6825">
      <w:pPr>
        <w:jc w:val="center"/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</w:pPr>
      <w:r w:rsidRPr="0088081D"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V</w:t>
      </w:r>
      <w:r w:rsidRPr="0088081D">
        <w:rPr>
          <w:rFonts w:ascii="Verdana" w:eastAsia="Calibri" w:hAnsi="Verdana" w:cs="Calibri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Ề</w:t>
      </w:r>
      <w:r w:rsidRPr="0088081D"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 xml:space="preserve"> CÔNG TÁC H</w:t>
      </w:r>
      <w:r w:rsidRPr="0088081D">
        <w:rPr>
          <w:rFonts w:ascii="Verdana" w:eastAsia="Calibri" w:hAnsi="Verdana" w:cs="Calibri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Ọ</w:t>
      </w:r>
      <w:r w:rsidRPr="0088081D"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  <w:t>C SINH - SINH VIÊN</w:t>
      </w:r>
    </w:p>
    <w:p w14:paraId="124CE98C" w14:textId="3F38132B" w:rsidR="009A6825" w:rsidRPr="00651161" w:rsidRDefault="009A6825" w:rsidP="009A6825">
      <w:pPr>
        <w:keepLines/>
        <w:tabs>
          <w:tab w:val="left" w:pos="284"/>
        </w:tabs>
        <w:ind w:left="360"/>
        <w:jc w:val="both"/>
        <w:rPr>
          <w:rFonts w:ascii="Cambria" w:hAnsi="Cambria"/>
          <w:sz w:val="24"/>
          <w:szCs w:val="24"/>
        </w:rPr>
      </w:pPr>
      <w:proofErr w:type="spellStart"/>
      <w:r w:rsidRPr="00651161">
        <w:rPr>
          <w:rFonts w:ascii="Cambria" w:hAnsi="Cambria"/>
          <w:b/>
          <w:sz w:val="24"/>
          <w:szCs w:val="24"/>
        </w:rPr>
        <w:t>Thời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b/>
          <w:sz w:val="24"/>
          <w:szCs w:val="24"/>
        </w:rPr>
        <w:t>gian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Pr="00651161">
        <w:rPr>
          <w:rFonts w:ascii="Cambria" w:hAnsi="Cambria"/>
          <w:sz w:val="24"/>
          <w:szCs w:val="24"/>
        </w:rPr>
        <w:t>từ</w:t>
      </w:r>
      <w:proofErr w:type="spellEnd"/>
      <w:r w:rsidRPr="00651161">
        <w:rPr>
          <w:rFonts w:ascii="Cambria" w:hAnsi="Cambria"/>
          <w:sz w:val="24"/>
          <w:szCs w:val="24"/>
        </w:rPr>
        <w:t xml:space="preserve"> 08h30 </w:t>
      </w:r>
      <w:proofErr w:type="spellStart"/>
      <w:r w:rsidRPr="00651161">
        <w:rPr>
          <w:rFonts w:ascii="Cambria" w:hAnsi="Cambria"/>
          <w:sz w:val="24"/>
          <w:szCs w:val="24"/>
        </w:rPr>
        <w:t>đến</w:t>
      </w:r>
      <w:proofErr w:type="spellEnd"/>
      <w:r w:rsidRPr="00651161">
        <w:rPr>
          <w:rFonts w:ascii="Cambria" w:hAnsi="Cambria"/>
          <w:sz w:val="24"/>
          <w:szCs w:val="24"/>
        </w:rPr>
        <w:t xml:space="preserve"> 11h30 </w:t>
      </w:r>
      <w:proofErr w:type="spellStart"/>
      <w:r w:rsidRPr="00651161">
        <w:rPr>
          <w:rFonts w:ascii="Cambria" w:hAnsi="Cambria"/>
          <w:sz w:val="24"/>
          <w:szCs w:val="24"/>
        </w:rPr>
        <w:t>ngày</w:t>
      </w:r>
      <w:proofErr w:type="spellEnd"/>
      <w:r w:rsidRPr="00651161">
        <w:rPr>
          <w:rFonts w:ascii="Cambria" w:hAnsi="Cambria"/>
          <w:sz w:val="24"/>
          <w:szCs w:val="24"/>
        </w:rPr>
        <w:t xml:space="preserve"> 19 </w:t>
      </w:r>
      <w:proofErr w:type="spellStart"/>
      <w:r w:rsidRPr="00651161">
        <w:rPr>
          <w:rFonts w:ascii="Cambria" w:hAnsi="Cambria"/>
          <w:sz w:val="24"/>
          <w:szCs w:val="24"/>
        </w:rPr>
        <w:t>tháng</w:t>
      </w:r>
      <w:proofErr w:type="spellEnd"/>
      <w:r w:rsidRPr="00651161">
        <w:rPr>
          <w:rFonts w:ascii="Cambria" w:hAnsi="Cambria"/>
          <w:sz w:val="24"/>
          <w:szCs w:val="24"/>
        </w:rPr>
        <w:t xml:space="preserve"> 9 </w:t>
      </w:r>
      <w:proofErr w:type="spellStart"/>
      <w:r w:rsidRPr="00651161">
        <w:rPr>
          <w:rFonts w:ascii="Cambria" w:hAnsi="Cambria"/>
          <w:sz w:val="24"/>
          <w:szCs w:val="24"/>
        </w:rPr>
        <w:t>năm</w:t>
      </w:r>
      <w:proofErr w:type="spellEnd"/>
      <w:r w:rsidRPr="00651161">
        <w:rPr>
          <w:rFonts w:ascii="Cambria" w:hAnsi="Cambria"/>
          <w:sz w:val="24"/>
          <w:szCs w:val="24"/>
        </w:rPr>
        <w:t xml:space="preserve"> 2018 </w:t>
      </w:r>
    </w:p>
    <w:p w14:paraId="42046F8C" w14:textId="78A7CF64" w:rsidR="009A6825" w:rsidRPr="00651161" w:rsidRDefault="009A6825" w:rsidP="009A6825">
      <w:pPr>
        <w:keepLines/>
        <w:tabs>
          <w:tab w:val="left" w:pos="284"/>
        </w:tabs>
        <w:ind w:left="36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651161">
        <w:rPr>
          <w:rFonts w:ascii="Cambria" w:hAnsi="Cambria"/>
          <w:b/>
          <w:sz w:val="24"/>
          <w:szCs w:val="24"/>
        </w:rPr>
        <w:t>Địa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b/>
          <w:sz w:val="24"/>
          <w:szCs w:val="24"/>
        </w:rPr>
        <w:t>điểm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Pr="00651161">
        <w:rPr>
          <w:rFonts w:ascii="Cambria" w:hAnsi="Cambria"/>
          <w:sz w:val="24"/>
          <w:szCs w:val="24"/>
        </w:rPr>
        <w:t>Hội</w:t>
      </w:r>
      <w:proofErr w:type="spellEnd"/>
      <w:r w:rsidRPr="00651161">
        <w:rPr>
          <w:rFonts w:ascii="Cambria" w:hAnsi="Cambria"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sz w:val="24"/>
          <w:szCs w:val="24"/>
        </w:rPr>
        <w:t>trường</w:t>
      </w:r>
      <w:proofErr w:type="spellEnd"/>
      <w:r w:rsidRPr="00651161">
        <w:rPr>
          <w:rFonts w:ascii="Cambria" w:hAnsi="Cambria"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sz w:val="24"/>
          <w:szCs w:val="24"/>
        </w:rPr>
        <w:t>tầng</w:t>
      </w:r>
      <w:proofErr w:type="spellEnd"/>
      <w:r w:rsidRPr="00651161">
        <w:rPr>
          <w:rFonts w:ascii="Cambria" w:hAnsi="Cambria"/>
          <w:sz w:val="24"/>
          <w:szCs w:val="24"/>
        </w:rPr>
        <w:t xml:space="preserve"> 1 </w:t>
      </w:r>
      <w:proofErr w:type="spellStart"/>
      <w:r w:rsidRPr="00651161">
        <w:rPr>
          <w:rFonts w:ascii="Cambria" w:hAnsi="Cambria"/>
          <w:sz w:val="24"/>
          <w:szCs w:val="24"/>
        </w:rPr>
        <w:t>Sunwah</w:t>
      </w:r>
      <w:proofErr w:type="spellEnd"/>
      <w:r w:rsidRPr="00651161">
        <w:rPr>
          <w:rFonts w:ascii="Cambria" w:hAnsi="Cambria"/>
          <w:sz w:val="24"/>
          <w:szCs w:val="24"/>
        </w:rPr>
        <w:t xml:space="preserve"> </w:t>
      </w:r>
    </w:p>
    <w:p w14:paraId="296F319C" w14:textId="77777777" w:rsidR="009A6825" w:rsidRPr="00651161" w:rsidRDefault="009A6825" w:rsidP="009A6825">
      <w:pPr>
        <w:keepLines/>
        <w:tabs>
          <w:tab w:val="left" w:pos="284"/>
        </w:tabs>
        <w:ind w:left="360"/>
        <w:jc w:val="both"/>
        <w:rPr>
          <w:rFonts w:ascii="Cambria" w:hAnsi="Cambria"/>
          <w:b/>
          <w:sz w:val="24"/>
          <w:szCs w:val="24"/>
          <w:lang w:val="vi-VN"/>
        </w:rPr>
      </w:pPr>
      <w:proofErr w:type="spellStart"/>
      <w:r w:rsidRPr="00651161">
        <w:rPr>
          <w:rFonts w:ascii="Cambria" w:hAnsi="Cambria"/>
          <w:b/>
          <w:sz w:val="24"/>
          <w:szCs w:val="24"/>
        </w:rPr>
        <w:t>Chương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b/>
          <w:sz w:val="24"/>
          <w:szCs w:val="24"/>
        </w:rPr>
        <w:t>trình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b/>
          <w:sz w:val="24"/>
          <w:szCs w:val="24"/>
        </w:rPr>
        <w:t>hội</w:t>
      </w:r>
      <w:proofErr w:type="spellEnd"/>
      <w:r w:rsidRPr="0065116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51161">
        <w:rPr>
          <w:rFonts w:ascii="Cambria" w:hAnsi="Cambria"/>
          <w:b/>
          <w:sz w:val="24"/>
          <w:szCs w:val="24"/>
        </w:rPr>
        <w:t>thảo</w:t>
      </w:r>
      <w:proofErr w:type="spellEnd"/>
      <w:r w:rsidRPr="00651161">
        <w:rPr>
          <w:rFonts w:ascii="Cambria" w:hAnsi="Cambria"/>
          <w:b/>
          <w:sz w:val="24"/>
          <w:szCs w:val="24"/>
        </w:rPr>
        <w:t>:</w:t>
      </w:r>
    </w:p>
    <w:tbl>
      <w:tblPr>
        <w:tblW w:w="0" w:type="auto"/>
        <w:tblInd w:w="411" w:type="dxa"/>
        <w:tblLook w:val="04A0" w:firstRow="1" w:lastRow="0" w:firstColumn="1" w:lastColumn="0" w:noHBand="0" w:noVBand="1"/>
      </w:tblPr>
      <w:tblGrid>
        <w:gridCol w:w="1953"/>
        <w:gridCol w:w="5992"/>
      </w:tblGrid>
      <w:tr w:rsidR="009A6825" w:rsidRPr="00651161" w14:paraId="2021B43E" w14:textId="77777777" w:rsidTr="004C1430">
        <w:tc>
          <w:tcPr>
            <w:tcW w:w="1953" w:type="dxa"/>
            <w:shd w:val="clear" w:color="auto" w:fill="auto"/>
          </w:tcPr>
          <w:p w14:paraId="29CEFC33" w14:textId="77777777" w:rsidR="009A6825" w:rsidRPr="004C1430" w:rsidRDefault="009A6825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C1430">
              <w:rPr>
                <w:rFonts w:ascii="Cambria" w:hAnsi="Cambria"/>
                <w:b/>
                <w:sz w:val="24"/>
                <w:szCs w:val="24"/>
              </w:rPr>
              <w:t>Thời</w:t>
            </w:r>
            <w:proofErr w:type="spellEnd"/>
            <w:r w:rsidRPr="004C143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4C1430">
              <w:rPr>
                <w:rFonts w:ascii="Cambria" w:hAnsi="Cambria"/>
                <w:b/>
                <w:sz w:val="24"/>
                <w:szCs w:val="24"/>
              </w:rPr>
              <w:t>gian</w:t>
            </w:r>
            <w:proofErr w:type="spellEnd"/>
            <w:r w:rsidRPr="004C143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2" w:type="dxa"/>
            <w:shd w:val="clear" w:color="auto" w:fill="auto"/>
          </w:tcPr>
          <w:p w14:paraId="04ADF1CB" w14:textId="77777777" w:rsidR="009A6825" w:rsidRPr="004C1430" w:rsidRDefault="009A6825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C1430">
              <w:rPr>
                <w:rFonts w:ascii="Cambria" w:hAnsi="Cambria"/>
                <w:b/>
                <w:sz w:val="24"/>
                <w:szCs w:val="24"/>
              </w:rPr>
              <w:t>Nội</w:t>
            </w:r>
            <w:proofErr w:type="spellEnd"/>
            <w:r w:rsidRPr="004C1430">
              <w:rPr>
                <w:rFonts w:ascii="Cambria" w:hAnsi="Cambria"/>
                <w:b/>
                <w:sz w:val="24"/>
                <w:szCs w:val="24"/>
              </w:rPr>
              <w:t xml:space="preserve"> dung</w:t>
            </w:r>
          </w:p>
        </w:tc>
      </w:tr>
      <w:tr w:rsidR="00694472" w:rsidRPr="00651161" w14:paraId="4542A669" w14:textId="77777777" w:rsidTr="004C1430">
        <w:tc>
          <w:tcPr>
            <w:tcW w:w="1953" w:type="dxa"/>
            <w:shd w:val="clear" w:color="auto" w:fill="auto"/>
          </w:tcPr>
          <w:p w14:paraId="480C6A8A" w14:textId="21553794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08h00 – 08h30 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1F601CEE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Khai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mạc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Hội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thảo</w:t>
            </w:r>
            <w:proofErr w:type="spellEnd"/>
          </w:p>
        </w:tc>
      </w:tr>
      <w:tr w:rsidR="00694472" w:rsidRPr="00651161" w14:paraId="02547A58" w14:textId="77777777" w:rsidTr="004C1430">
        <w:tc>
          <w:tcPr>
            <w:tcW w:w="1953" w:type="dxa"/>
            <w:shd w:val="clear" w:color="auto" w:fill="auto"/>
          </w:tcPr>
          <w:p w14:paraId="28F6DCB8" w14:textId="460C4145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51161">
              <w:rPr>
                <w:rFonts w:ascii="Cambria" w:hAnsi="Cambria"/>
                <w:sz w:val="24"/>
                <w:szCs w:val="24"/>
              </w:rPr>
              <w:t xml:space="preserve">08h30 – 08h40 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217E38C4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Phát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biểu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đề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dẫn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của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Hiệu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trưởng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694472" w:rsidRPr="00651161" w14:paraId="67B0950A" w14:textId="77777777" w:rsidTr="004C1430">
        <w:trPr>
          <w:trHeight w:val="924"/>
        </w:trPr>
        <w:tc>
          <w:tcPr>
            <w:tcW w:w="1953" w:type="dxa"/>
            <w:shd w:val="clear" w:color="auto" w:fill="auto"/>
          </w:tcPr>
          <w:p w14:paraId="7DE62BDA" w14:textId="6C5B45D7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51161">
              <w:rPr>
                <w:rFonts w:ascii="Cambria" w:hAnsi="Cambria"/>
                <w:sz w:val="24"/>
                <w:szCs w:val="24"/>
              </w:rPr>
              <w:t xml:space="preserve">08h40 – 08h55 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022D38A5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  <w:lang w:val="vi-VN"/>
              </w:rPr>
            </w:pPr>
            <w:r w:rsidRPr="00651161">
              <w:rPr>
                <w:rFonts w:ascii="Cambria" w:hAnsi="Cambria"/>
                <w:sz w:val="24"/>
                <w:szCs w:val="24"/>
                <w:lang w:val="vi-VN"/>
              </w:rPr>
              <w:t>Tham luận đề dẫn 1:</w:t>
            </w:r>
          </w:p>
          <w:p w14:paraId="1BE2D275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i/>
                <w:sz w:val="24"/>
                <w:szCs w:val="24"/>
                <w:lang w:val="vi-VN"/>
              </w:rPr>
            </w:pPr>
            <w:r w:rsidRPr="00651161">
              <w:rPr>
                <w:rFonts w:ascii="Cambria" w:hAnsi="Cambria"/>
                <w:i/>
                <w:sz w:val="24"/>
                <w:szCs w:val="24"/>
                <w:lang w:val="vi-VN"/>
              </w:rPr>
              <w:t>Công tác Học sinh sinh viên theo định hướng chuyển từ quản lý sang hỗ trợ sinh viên</w:t>
            </w:r>
          </w:p>
        </w:tc>
      </w:tr>
      <w:tr w:rsidR="00694472" w:rsidRPr="00651161" w14:paraId="3B09D4E8" w14:textId="77777777" w:rsidTr="004C1430">
        <w:tc>
          <w:tcPr>
            <w:tcW w:w="1953" w:type="dxa"/>
            <w:shd w:val="clear" w:color="auto" w:fill="auto"/>
          </w:tcPr>
          <w:p w14:paraId="7C529CDC" w14:textId="21730D3E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08h55 – 09h1</w:t>
            </w:r>
            <w:r w:rsidRPr="00651161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0858AA46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Tham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luận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đề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dẫn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2:</w:t>
            </w:r>
          </w:p>
          <w:p w14:paraId="4C88E6C4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Giới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thiệu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Mô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hình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đổi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mới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công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tác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thực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hành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thực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tập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và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phát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triển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kỹ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năng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bổ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trợ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cho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sinh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viên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toàn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trường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694472" w:rsidRPr="00651161" w14:paraId="7B80F5F1" w14:textId="77777777" w:rsidTr="004C1430">
        <w:trPr>
          <w:trHeight w:val="729"/>
        </w:trPr>
        <w:tc>
          <w:tcPr>
            <w:tcW w:w="1953" w:type="dxa"/>
            <w:shd w:val="clear" w:color="auto" w:fill="auto"/>
          </w:tcPr>
          <w:p w14:paraId="03398ABF" w14:textId="21BCB259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51161">
              <w:rPr>
                <w:rFonts w:ascii="Cambria" w:hAnsi="Cambria"/>
                <w:sz w:val="24"/>
                <w:szCs w:val="24"/>
              </w:rPr>
              <w:t>09h</w:t>
            </w:r>
            <w:r>
              <w:rPr>
                <w:rFonts w:ascii="Cambria" w:hAnsi="Cambria"/>
              </w:rPr>
              <w:t>1</w:t>
            </w:r>
            <w:r w:rsidRPr="00651161">
              <w:rPr>
                <w:rFonts w:ascii="Cambria" w:hAnsi="Cambria"/>
                <w:sz w:val="24"/>
                <w:szCs w:val="24"/>
              </w:rPr>
              <w:t xml:space="preserve">0 – </w:t>
            </w:r>
            <w:r>
              <w:rPr>
                <w:rFonts w:ascii="Cambria" w:hAnsi="Cambria"/>
              </w:rPr>
              <w:t>09</w:t>
            </w:r>
            <w:r w:rsidRPr="00651161">
              <w:rPr>
                <w:rFonts w:ascii="Cambria" w:hAnsi="Cambria"/>
                <w:sz w:val="24"/>
                <w:szCs w:val="24"/>
              </w:rPr>
              <w:t>h</w:t>
            </w:r>
            <w:r>
              <w:rPr>
                <w:rFonts w:ascii="Cambria" w:hAnsi="Cambria"/>
              </w:rPr>
              <w:t>25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518C7948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Thảo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luận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của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các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đại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biểu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tham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dự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hội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thảo</w:t>
            </w:r>
            <w:proofErr w:type="spellEnd"/>
          </w:p>
          <w:p w14:paraId="1515AC55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i/>
                <w:sz w:val="24"/>
                <w:szCs w:val="24"/>
              </w:rPr>
            </w:pPr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(Chia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nhóm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để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thảo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i/>
                <w:sz w:val="24"/>
                <w:szCs w:val="24"/>
              </w:rPr>
              <w:t>luận</w:t>
            </w:r>
            <w:proofErr w:type="spellEnd"/>
            <w:r w:rsidRPr="00651161">
              <w:rPr>
                <w:rFonts w:ascii="Cambria" w:hAnsi="Cambria"/>
                <w:i/>
                <w:sz w:val="24"/>
                <w:szCs w:val="24"/>
              </w:rPr>
              <w:t>)</w:t>
            </w:r>
          </w:p>
        </w:tc>
      </w:tr>
      <w:tr w:rsidR="00694472" w:rsidRPr="00651161" w14:paraId="3187CB13" w14:textId="77777777" w:rsidTr="004C1430">
        <w:tc>
          <w:tcPr>
            <w:tcW w:w="1953" w:type="dxa"/>
            <w:shd w:val="clear" w:color="auto" w:fill="auto"/>
          </w:tcPr>
          <w:p w14:paraId="1D68202E" w14:textId="6EA51A0C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09h25 – 10h2</w:t>
            </w:r>
            <w:r w:rsidRPr="00651161">
              <w:rPr>
                <w:rFonts w:ascii="Cambria" w:hAnsi="Cambria"/>
                <w:sz w:val="24"/>
                <w:szCs w:val="24"/>
              </w:rPr>
              <w:t xml:space="preserve">5 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EA7417A" w14:textId="77777777" w:rsidR="00694472" w:rsidRPr="00651161" w:rsidRDefault="00694472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Teabreak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94472" w:rsidRPr="00651161" w14:paraId="625CCFA4" w14:textId="77777777" w:rsidTr="004C1430">
        <w:tc>
          <w:tcPr>
            <w:tcW w:w="1953" w:type="dxa"/>
            <w:shd w:val="clear" w:color="auto" w:fill="auto"/>
          </w:tcPr>
          <w:p w14:paraId="41866501" w14:textId="47343EF6" w:rsidR="00694472" w:rsidRPr="00651161" w:rsidRDefault="00694472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10h25 – 10h40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5BDDADAE" w14:textId="7C66350A" w:rsidR="00694472" w:rsidRPr="00651161" w:rsidRDefault="00694472" w:rsidP="004C1430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Các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nhóm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thảo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luận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trình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bày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ý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kiến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xoay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quanh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các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công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tác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Học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sinh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sinh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viên</w:t>
            </w:r>
            <w:proofErr w:type="spellEnd"/>
          </w:p>
        </w:tc>
      </w:tr>
      <w:tr w:rsidR="009A6825" w:rsidRPr="00651161" w14:paraId="3B965BCF" w14:textId="77777777" w:rsidTr="004C1430">
        <w:tc>
          <w:tcPr>
            <w:tcW w:w="1953" w:type="dxa"/>
            <w:shd w:val="clear" w:color="auto" w:fill="auto"/>
          </w:tcPr>
          <w:p w14:paraId="1D96A1D8" w14:textId="77777777" w:rsidR="009A6825" w:rsidRPr="00651161" w:rsidRDefault="009A6825" w:rsidP="009A6825">
            <w:pPr>
              <w:keepLines/>
              <w:tabs>
                <w:tab w:val="left" w:pos="28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51161">
              <w:rPr>
                <w:rFonts w:ascii="Cambria" w:hAnsi="Cambria"/>
                <w:sz w:val="24"/>
                <w:szCs w:val="24"/>
              </w:rPr>
              <w:t xml:space="preserve">11h30 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6CB9816" w14:textId="77777777" w:rsidR="009A6825" w:rsidRPr="00651161" w:rsidRDefault="009A6825" w:rsidP="009A6825">
            <w:pPr>
              <w:keepLines/>
              <w:tabs>
                <w:tab w:val="left" w:pos="284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Bế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mạc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Hội</w:t>
            </w:r>
            <w:proofErr w:type="spellEnd"/>
            <w:r w:rsidRPr="0065116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1161">
              <w:rPr>
                <w:rFonts w:ascii="Cambria" w:hAnsi="Cambria"/>
                <w:sz w:val="24"/>
                <w:szCs w:val="24"/>
              </w:rPr>
              <w:t>thảo</w:t>
            </w:r>
            <w:proofErr w:type="spellEnd"/>
          </w:p>
        </w:tc>
      </w:tr>
    </w:tbl>
    <w:p w14:paraId="05428D29" w14:textId="77777777" w:rsidR="0088081D" w:rsidRDefault="0088081D" w:rsidP="009A6825">
      <w:pPr>
        <w:jc w:val="center"/>
        <w:rPr>
          <w:rFonts w:ascii="Verdana" w:hAnsi="Verdana" w:cs="Futura Condensed ExtraBold"/>
          <w:b/>
          <w:bCs/>
          <w:color w:val="462684"/>
          <w:sz w:val="28"/>
          <w:szCs w:val="28"/>
          <w14:glow w14:rad="0">
            <w14:schemeClr w14:val="accent1">
              <w14:alpha w14:val="4000"/>
            </w14:schemeClr>
          </w14:glow>
        </w:rPr>
      </w:pPr>
    </w:p>
    <w:p w14:paraId="652E0202" w14:textId="2D9AAAD0" w:rsidR="0088081D" w:rsidRPr="004C1430" w:rsidRDefault="004C1430" w:rsidP="004C1430">
      <w:pPr>
        <w:spacing w:line="276" w:lineRule="auto"/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</w:pPr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*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Để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công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tác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đón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tiếp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được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chu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đáo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,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xin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vui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lòng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xác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nhận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tham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gia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với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r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     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Phòng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CT&amp;CTHSSV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trước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ngày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10/9/2018 (CV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Nguyễn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 xml:space="preserve"> Phan </w:t>
      </w:r>
      <w:proofErr w:type="spellStart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Huy</w:t>
      </w:r>
      <w:proofErr w:type="spellEnd"/>
      <w:r w:rsidRPr="004C1430">
        <w:rPr>
          <w:rFonts w:ascii="Verdana" w:hAnsi="Verdana" w:cs="Futura Condensed ExtraBold"/>
          <w:bCs/>
          <w:i/>
          <w:color w:val="462684"/>
          <w:sz w:val="21"/>
          <w:szCs w:val="21"/>
          <w14:glow w14:rad="0">
            <w14:schemeClr w14:val="accent1">
              <w14:alpha w14:val="4000"/>
            </w14:schemeClr>
          </w14:glow>
        </w:rPr>
        <w:t>: 0986-454-889)</w:t>
      </w:r>
    </w:p>
    <w:p w14:paraId="7F479570" w14:textId="1028F262" w:rsidR="0088081D" w:rsidRDefault="0088081D" w:rsidP="0088081D">
      <w:pPr>
        <w:jc w:val="center"/>
      </w:pPr>
    </w:p>
    <w:p w14:paraId="464C02E0" w14:textId="60184260" w:rsidR="0088081D" w:rsidRPr="000803CC" w:rsidRDefault="0088081D" w:rsidP="002F242C"/>
    <w:sectPr w:rsidR="0088081D" w:rsidRPr="000803CC">
      <w:headerReference w:type="default" r:id="rId10"/>
      <w:type w:val="continuous"/>
      <w:pgSz w:w="12240" w:h="15840"/>
      <w:pgMar w:top="144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0C77" w14:textId="77777777" w:rsidR="00CC2425" w:rsidRDefault="00CC2425" w:rsidP="002F242C">
      <w:r>
        <w:separator/>
      </w:r>
    </w:p>
  </w:endnote>
  <w:endnote w:type="continuationSeparator" w:id="0">
    <w:p w14:paraId="4E42622E" w14:textId="77777777" w:rsidR="00CC2425" w:rsidRDefault="00CC2425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utura Condensed ExtraBold">
    <w:panose1 w:val="020B0806020204030204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304A" w14:textId="77777777" w:rsidR="00CC2425" w:rsidRDefault="00CC2425" w:rsidP="002F242C">
      <w:r>
        <w:separator/>
      </w:r>
    </w:p>
  </w:footnote>
  <w:footnote w:type="continuationSeparator" w:id="0">
    <w:p w14:paraId="05E311BD" w14:textId="77777777" w:rsidR="00CC2425" w:rsidRDefault="00CC2425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69DB" w14:textId="77777777" w:rsidR="000803CC" w:rsidRDefault="000803CC" w:rsidP="002F242C">
    <w:pPr>
      <w:pStyle w:val="Header"/>
    </w:pPr>
    <w:r w:rsidRPr="000803CC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302C5499" wp14:editId="2FB630BF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 descr="decorative element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8DB6F" id="Group 1" o:spid="_x0000_s1026" alt="decorative elements" style="position:absolute;margin-left:-199.75pt;margin-top:-126.55pt;width:837.55pt;height:970.85pt;z-index:-251659265" coordsize="10638095,12330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">
              <o:lock v:ext="edit" aspectratio="t"/>
              <v:shape id="Triangle" o:spid="_x0000_s1027" style="position:absolute;left:6883399;top:546101;width:632461;height:681991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YrsxQAA&#10;ANsAAAAPAAAAZHJzL2Rvd25yZXYueG1sRI9BawIxFITvBf9DeEJvNeseSl2NokJpD4Xi6sXbc/Pc&#10;rG5e1iTVrb++KRR6HGbmG2a26G0rruRD41jBeJSBIK6cbrhWsNu+Pr2ACBFZY+uYFHxTgMV88DDD&#10;Qrsbb+haxlokCIcCFZgYu0LKUBmyGEauI07e0XmLMUlfS+3xluC2lXmWPUuLDacFgx2tDVXn8ssq&#10;KCcXc199vm3up+7Q5v5D752fKPU47JdTEJH6+B/+a79rBXkOv1/SD5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NiuzFAAAA2wAAAA8AAAAAAAAAAAAAAAAAlwIAAGRycy9k&#10;b3ducmV2LnhtbFBLBQYAAAAABAAEAPUAAACJAwAAAAA=&#10;" path="m21600,0l0,20796,17696,21600,21600,0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  <v:textbox inset="3pt,3pt,3pt,3pt"/>
              </v:shape>
              <v:shape id="Triangle" o:spid="_x0000_s1028" style="position:absolute;left:2730499;top:914401;width:431801;height:400050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N6DwwAA&#10;ANsAAAAPAAAAZHJzL2Rvd25yZXYueG1sRI9Ba8JAFITvgv9heUJvumkKVaKriFixoNCa9v7IPpOl&#10;2bchu8b037uC4HGYmW+Yxaq3teio9caxgtdJAoK4cNpwqeAn/xjPQPiArLF2TAr+ycNqORwsMNPu&#10;yt/UnUIpIoR9hgqqEJpMSl9UZNFPXEMcvbNrLYYo21LqFq8RbmuZJsm7tGg4LlTY0Kai4u90sQrW&#10;+9khn/pduj1+dl/y92J2XW6Uehn16zmIQH14hh/tvVaQvsH9S/wB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SN6DwwAAANsAAAAPAAAAAAAAAAAAAAAAAJcCAABkcnMvZG93&#10;bnJldi54bWxQSwUGAAAAAAQABAD1AAAAhwMAAAAA&#10;" path="m16327,0l0,21600,21600,19680,16327,0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  <v:textbox inset="3pt,3pt,3pt,3pt"/>
              </v:shape>
              <v:shape id="Shape" o:spid="_x0000_s1029" style="position:absolute;left:1117599;top:1;width:3761741;height:4810761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671wwAA&#10;ANsAAAAPAAAAZHJzL2Rvd25yZXYueG1sRI9BawIxFITvBf9DeIK3mq2WIlujVEGQ3tQW9/hIXjeL&#10;m5dlE9ft/vpGEHocZuYbZrnuXS06akPlWcHLNANBrL2puFTwddo9L0CEiGyw9kwKfinAejV6WmJu&#10;/I0P1B1jKRKEQ44KbIxNLmXQlhyGqW+Ik/fjW4cxybaUpsVbgrtazrLsTTqsOC1YbGhrSV+OV6eg&#10;6Ibhm+r5YPW5LC6nz8NeFxulJuP+4x1EpD7+hx/tvVEwe4X7l/Q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k671wwAAANsAAAAPAAAAAAAAAAAAAAAAAJcCAABkcnMvZG93&#10;bnJldi54bWxQSwUGAAAAAAQABAD1AAAAhwMAAAAA&#10;" path="m21600,0l1057,16069,,21600,21600,4716,21600,0xe" fillcolor="#b620b4 [3205]" stroked="f" strokeweight="1pt">
                <v:fill color2="#7437bc [3204]" angle="-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  <v:textbox inset="3pt,3pt,3pt,3pt"/>
              </v:shape>
              <v:shape id="Shape" o:spid="_x0000_s1030" style="position:absolute;left:6832599;width:2199641;height:204851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lCnwwAA&#10;ANsAAAAPAAAAZHJzL2Rvd25yZXYueG1sRI/BasMwEETvgf6D2EJvidzQJMaNEkrB4JPBTnJfrK3t&#10;1lqplho7f18FCj0OM/OG2R9nM4grjb63rOB5lYAgbqzuuVVwPuXLFIQPyBoHy6TgRh6Oh4fFHjNt&#10;J67oWodWRAj7DBV0IbhMSt90ZNCvrCOO3ocdDYYox1bqEacIN4NcJ8lWGuw5LnTo6L2j5qv+MQqm&#10;tJx2eTDlXLjL50uVXm7uO1fq6XF+ewURaA7/4b92oRWsN3D/En+AP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lCnwwAAANsAAAAPAAAAAAAAAAAAAAAAAJcCAABkcnMvZG93&#10;bnJldi54bWxQSwUGAAAAAAQABAD1AAAAhwMAAAAA&#10;" path="m2968,21600l21600,1594,20116,,,21600,2968,21600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  <v:textbox inset="3pt,3pt,3pt,3pt"/>
              </v:shape>
              <v:shape id="Shape" o:spid="_x0000_s1031" style="position:absolute;top:2387601;width:6794500;height:6794500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cTdwQAA&#10;ANsAAAAPAAAAZHJzL2Rvd25yZXYueG1sRI9Bi8IwFITvgv8hPMGbpnqQpRpFRcGbrisFb4/k2Rab&#10;l9JErf56Iwh7HGbmG2a2aG0l7tT40rGC0TABQaydKTlXcPrbDn5A+IBssHJMCp7kYTHvdmaYGvfg&#10;X7ofQy4ihH2KCooQ6lRKrwuy6IeuJo7exTUWQ5RNLk2Djwi3lRwnyURaLDkuFFjTuiB9Pd6sgsNp&#10;s3rd7H6U4TlDvcl8aWutVL/XLqcgArXhP/xt74yC8QQ+X+IPkP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fHE3cEAAADbAAAADwAAAAAAAAAAAAAAAACXAgAAZHJzL2Rvd25y&#10;ZXYueG1sUEsFBgAAAAAEAAQA9QAAAIUDAAAAAA==&#10;" path="m20635,0l109,20526,,21600,21600,,20635,0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  <v:textbox inset="3pt,3pt,3pt,3pt"/>
              </v:shape>
              <v:shape id="Shape" o:spid="_x0000_s1032" style="position:absolute;left:3136900;top:2413001;width:6296661;height:6295390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xlMxAAA&#10;ANsAAAAPAAAAZHJzL2Rvd25yZXYueG1sRI9BawIxFITvgv8hPKG3mtVSbVejiCL1ZKkW6vGxee4u&#10;bl7WTdTorzdCweMwM98w42kwlThT40rLCnrdBARxZnXJuYLf7fL1A4TzyBory6TgSg6mk3ZrjKm2&#10;F/6h88bnIkLYpaig8L5OpXRZQQZd19bE0dvbxqCPssmlbvAS4aaS/SQZSIMlx4UCa5oXlB02J6Pg&#10;e7BzMqwW15Ad3/8+3ddh/XZLlHrphNkIhKfgn+H/9kor6A/h8SX+AD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2MZTMQAAADbAAAADwAAAAAAAAAAAAAAAACXAgAAZHJzL2Rv&#10;d25yZXYueG1sUEsFBgAAAAAEAAQA9QAAAIgDAAAAAA==&#10;" path="m0,21600l21600,,21042,4985,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  <v:textbox inset="3pt,3pt,3pt,3pt"/>
              </v:shape>
              <v:shape id="Shape" o:spid="_x0000_s1033" style="position:absolute;left:3213099;top:2743201;width:7424996;height:7425896;visibility:visible;mso-wrap-style:square;v-text-anchor:middle" coordsize="21583,215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E5dvgAA&#10;ANsAAAAPAAAAZHJzL2Rvd25yZXYueG1sRE9LCsIwEN0L3iGM4EY0VfBDNYoIggtBrbofm7EtNpPS&#10;RK23NwvB5eP9F6vGlOJFtSssKxgOIhDEqdUFZwou521/BsJ5ZI2lZVLwIQerZbu1wFjbN5/olfhM&#10;hBB2MSrIva9iKV2ak0E3sBVx4O62NugDrDOpa3yHcFPKURRNpMGCQ0OOFW1ySh/J0yg4HsbVLSqn&#10;Q327bpPLYf9M17KnVLfTrOcgPDX+L/65d1rBKIwNX8IPkM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2BOXb4AAADbAAAADwAAAAAAAAAAAAAAAACXAgAAZHJzL2Rvd25yZXYu&#10;eG1sUEsFBgAAAAAEAAQA9QAAAIIDAAAAAA==&#10;" path="m21574,9c21592,28,21585,65,21555,91l92,21554c66,21580,29,21591,10,21573l10,21573c-8,21554,-1,21517,29,21491l21492,32c21518,-2,21555,-9,21574,9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  <v:textbox inset="3pt,3pt,3pt,3pt"/>
              </v:shape>
              <v:shape id="Shape" o:spid="_x0000_s1034" style="position:absolute;left:5460999;top:1701800;width:4419601;height:483997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lCvwwAA&#10;ANsAAAAPAAAAZHJzL2Rvd25yZXYueG1sRI9La8MwEITvhf4HsYXcGjk5lNaJEtrgQG/NC0Nui7Sx&#10;TayVseRH+uujQqDHYWa+YZbr0daip9ZXjhXMpgkIYu1MxYWC03H7+g7CB2SDtWNScCMP69Xz0xJT&#10;4wbeU38IhYgQ9ikqKENoUim9Lsmin7qGOHoX11oMUbaFNC0OEW5rOU+SN2mx4rhQYkObkvT10FkF&#10;u1P29dvZn1mO5xx1lvvKNlqpycv4uQARaAz/4Uf72yiYf8Dfl/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blCvwwAAANsAAAAPAAAAAAAAAAAAAAAAAJcCAABkcnMvZG93&#10;bnJldi54bWxQSwUGAAAAAAQABAD1AAAAhwMAAAAA&#10;" path="m21600,1876l0,21600,186,17377,19099,,21600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  <v:textbox inset="3pt,3pt,3pt,3pt"/>
              </v:shape>
              <v:shape id="Shape" o:spid="_x0000_s1035" style="position:absolute;left:546099;top:2921000;width:2954021;height:3829051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T4rwAAA&#10;ANsAAAAPAAAAZHJzL2Rvd25yZXYueG1sRE/Pa8IwFL4P/B/CE7zN1AkyqlFUGIg3dWM9PpJnU2xe&#10;ShNr7V9vDoMdP77fq03vatFRGyrPCmbTDASx9qbiUsH35ev9E0SIyAZrz6TgSQE269HbCnPjH3yi&#10;7hxLkUI45KjAxtjkUgZtyWGY+oY4cVffOowJtqU0LT5SuKvlR5YtpMOKU4PFhvaW9O18dwqKbhh+&#10;qJ4PVv+Wxe1yPB10sVNqMu63SxCR+vgv/nMfjIJ5Wp++pB8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cT4rwAAAANsAAAAPAAAAAAAAAAAAAAAAAJcCAABkcnMvZG93bnJl&#10;di54bWxQSwUGAAAAAAQABAD1AAAAhAMAAAAA&#10;" path="m0,16664l0,21600,20532,5760,21600,,,16664xe" fillcolor="#b620b4 [3205]" stroked="f" strokeweight="1pt">
                <v:fill color2="#7437bc [3204]" angle="-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  <v:textbox inset="3pt,3pt,3pt,3pt"/>
              </v:shape>
              <v:shape id="Triangle" o:spid="_x0000_s1036" style="position:absolute;left:4787899;top:584201;width:1988822;height:2001520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O9uwQAA&#10;ANsAAAAPAAAAZHJzL2Rvd25yZXYueG1sRI9Bi8IwFITvgv8hPMGLaKorotUoIgheV0Xw9myeTbV5&#10;KU3U+u/NwoLHYWa+YRarxpbiSbUvHCsYDhIQxJnTBecKjodtfwrCB2SNpWNS8CYPq2W7tcBUuxf/&#10;0nMfchEh7FNUYEKoUil9ZsiiH7iKOHpXV1sMUda51DW+ItyWcpQkE2mx4LhgsKKNoey+f1gFmwv6&#10;06gcn854MddpLzlsZ3hTqttp1nMQgZrwDf+3d1rBzxD+vsQfIJc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djvbsEAAADbAAAADwAAAAAAAAAAAAAAAACXAgAAZHJzL2Rvd25y&#10;ZXYueG1sUEsFBgAAAAAEAAQA9QAAAIUDAAAAAA=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  <v:textbox inset="3pt,3pt,3pt,3pt"/>
              </v:shape>
              <v:shape id="Shape" o:spid="_x0000_s1037" style="position:absolute;left:3517899;top:6477001;width:6146801;height:5853431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0OXQxAAA&#10;ANsAAAAPAAAAZHJzL2Rvd25yZXYueG1sRI9Li8JAEITvwv6HoRe86cT4IGQzEZFdWDwIPg4em0yb&#10;hM30xMyo2X/vCILHoqq+orJlbxpxo87VlhVMxhEI4sLqmksFx8PPKAHhPLLGxjIp+CcHy/xjkGGq&#10;7Z13dNv7UgQIuxQVVN63qZSuqMigG9uWOHhn2xn0QXal1B3eA9w0Mo6ihTRYc1iosKV1RcXf/moU&#10;uOt5vo3taR2772RzmswunpONUsPPfvUFwlPv3+FX+1crmMbw/BJ+gM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Dl0MQAAADbAAAADwAAAAAAAAAAAAAAAACXAgAAZHJzL2Rv&#10;d25yZXYueG1sUEsFBgAAAAAEAAQA9QAAAIgDAAAAAA==&#10;" path="m4936,19669l0,21600,5449,15878,4936,19669xm18677,7025l21600,3932,20685,,18677,2109,18677,7025xm17891,2934l7997,13328,6931,19458,17896,7859,17896,2934,17891,2934xe" fillcolor="#b620b4 [3205]" stroked="f" strokeweight="1pt">
                <v:fill color2="#395398 [3207]" angle="-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  <v:textbox inset="3pt,3pt,3pt,3pt"/>
              </v:shape>
              <v:shape id="Triangle" o:spid="_x0000_s1038" style="position:absolute;left:1270000;top:8128001;width:2104390;height:2104390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lbMxQAA&#10;ANsAAAAPAAAAZHJzL2Rvd25yZXYueG1sRI9fS8NAEMTfhX6HYwt9s5f+oUrstYhQqBSRVsHXNbfm&#10;0ub2Qm5No5/eEwp9HGbmN8xy3ftaddTGKrCByTgDRVwEW3Fp4P1tc3sPKgqyxTowGfihCOvV4GaJ&#10;uQ1n3lN3kFIlCMccDTiRJtc6Fo48xnFoiJP3FVqPkmRbatviOcF9radZttAeK04LDht6clScDt/e&#10;wPFTut/d6/yur7by8uzC5qOY1MaMhv3jAyihXq7hS3trDcxm8P8l/QC9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2VszFAAAA2wAAAA8AAAAAAAAAAAAAAAAAlwIAAGRycy9k&#10;b3ducmV2LnhtbFBLBQYAAAAABAAEAPUAAACJAwAAAAA=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  <v:textbox inset="3pt,3pt,3pt,3pt"/>
              </v:shape>
              <v:shape id="Shape" o:spid="_x0000_s1039" style="position:absolute;left:2324100;top:1752600;width:5975350;height:8533131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iXfxQAA&#10;ANsAAAAPAAAAZHJzL2Rvd25yZXYueG1sRI/disIwFITvBd8hnAVvFk11VbQapbp/Ioj48wCH5mxb&#10;bE5KE7X79hthwcthZr5h5svGlOJGtSssK+j3IhDEqdUFZwrOp8/uBITzyBpLy6TglxwsF+3WHGNt&#10;73yg29FnIkDYxagg976KpXRpTgZdz1bEwfuxtUEfZJ1JXeM9wE0pB1E0lgYLDgs5VrTOKb0cr0bB&#10;RX9sd/prlEyT6Orfx+vV9+t+pVTnpUlmIDw1/hn+b2+0grchPL6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qJd/FAAAA2wAAAA8AAAAAAAAAAAAAAAAAlwIAAGRycy9k&#10;b3ducmV2LnhtbFBLBQYAAAAABAAEAPUAAACJAwAAAAA=&#10;" path="m21595,21600l0,21600,,,21600,,21600,21600,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  <v:textbox inset="3pt,3pt,3pt,3pt"/>
              </v:shape>
              <v:shape id="Shape" o:spid="_x0000_s1040" style="position:absolute;left:2324100;top:1752600;width:5975350;height:8533131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er5+wwAA&#10;ANsAAAAPAAAAZHJzL2Rvd25yZXYueG1sRI9Ba8JAFITvBf/D8gRvdWPEItFVRGjxIrYqnh+7zySa&#10;fRuyq0n+vVso9DjMzDfMct3ZSjyp8aVjBZNxAoJYO1NyruB8+nyfg/AB2WDlmBT05GG9GrwtMTOu&#10;5R96HkMuIoR9hgqKEOpMSq8LsujHriaO3tU1FkOUTS5Ng22E20qmSfIhLZYcFwqsaVuQvh8fVkFL&#10;l9v3Qfv55XDr0lOq+6/dvldqNOw2CxCBuvAf/mvvjILpDH6/xB8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er5+wwAAANsAAAAPAAAAAAAAAAAAAAAAAJcCAABkcnMvZG93&#10;bnJldi54bWxQSwUGAAAAAAQABAD1AAAAhwMAAAAA&#10;" path="m21595,21600l0,21600,,,21600,,21600,21600,21595,21600xe" fillcolor="white [3212]" strokecolor="#395398 [3207]" strokeweight="4pt">
                <v:stroke miterlimit="4" joinstyle="miter"/>
                <v:shadow on="t" color="#5e5e5e [3215]" opacity="42598f" mv:blur="152400f" offset="0,4pt"/>
                <v:path arrowok="t" o:extrusionok="f" o:connecttype="custom" o:connectlocs="2987675,4266566;2987675,4266566;2987675,4266566;2987675,4266566" o:connectangles="0,90,180,270"/>
                <v:textbox inset="3pt,3pt,3pt,3pt"/>
              </v:shape>
            </v:group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7B78EDF1" wp14:editId="694D3F98">
          <wp:simplePos x="0" y="0"/>
          <wp:positionH relativeFrom="column">
            <wp:posOffset>4143662</wp:posOffset>
          </wp:positionH>
          <wp:positionV relativeFrom="paragraph">
            <wp:posOffset>486697</wp:posOffset>
          </wp:positionV>
          <wp:extent cx="1244600" cy="406400"/>
          <wp:effectExtent l="0" t="0" r="0" b="0"/>
          <wp:wrapNone/>
          <wp:docPr id="36" name="Picture 36" descr="Logo placehold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6"/>
    <w:rsid w:val="000803CC"/>
    <w:rsid w:val="00215C4E"/>
    <w:rsid w:val="002735FC"/>
    <w:rsid w:val="002F242C"/>
    <w:rsid w:val="00321217"/>
    <w:rsid w:val="004500F3"/>
    <w:rsid w:val="00454267"/>
    <w:rsid w:val="004C1430"/>
    <w:rsid w:val="00563B4E"/>
    <w:rsid w:val="00640FB0"/>
    <w:rsid w:val="00651161"/>
    <w:rsid w:val="00694472"/>
    <w:rsid w:val="007E38B1"/>
    <w:rsid w:val="0088081D"/>
    <w:rsid w:val="008E2DAF"/>
    <w:rsid w:val="0091065B"/>
    <w:rsid w:val="009A6825"/>
    <w:rsid w:val="009B567D"/>
    <w:rsid w:val="009E5995"/>
    <w:rsid w:val="009E74B7"/>
    <w:rsid w:val="00CC2425"/>
    <w:rsid w:val="00D1437E"/>
    <w:rsid w:val="00E511B6"/>
    <w:rsid w:val="00E82DE2"/>
    <w:rsid w:val="00F03C75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7B66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0FB0"/>
    <w:pPr>
      <w:widowControl w:val="0"/>
      <w:autoSpaceDE w:val="0"/>
      <w:autoSpaceDN w:val="0"/>
      <w:adjustRightInd w:val="0"/>
      <w:spacing w:after="240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735FC"/>
  </w:style>
  <w:style w:type="character" w:customStyle="1" w:styleId="BodyTextChar">
    <w:name w:val="Body Text Char"/>
    <w:basedOn w:val="DefaultParagraphFont"/>
    <w:link w:val="BodyText"/>
    <w:uiPriority w:val="1"/>
    <w:semiHidden/>
    <w:rsid w:val="00640FB0"/>
    <w:rPr>
      <w:color w:val="000000" w:themeColor="text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BodyText"/>
    <w:uiPriority w:val="1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leGrid">
    <w:name w:val="Table Grid"/>
    <w:basedOn w:val="TableNormal"/>
    <w:uiPriority w:val="39"/>
    <w:rsid w:val="0008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paragraph" w:customStyle="1" w:styleId="Address">
    <w:name w:val="Address"/>
    <w:basedOn w:val="Normal"/>
    <w:uiPriority w:val="1"/>
    <w:qFormat/>
    <w:rsid w:val="00640FB0"/>
    <w:pPr>
      <w:widowControl/>
      <w:autoSpaceDE/>
      <w:autoSpaceDN/>
      <w:adjustRightInd/>
      <w:spacing w:line="271" w:lineRule="auto"/>
      <w:ind w:right="720"/>
    </w:pPr>
    <w:rPr>
      <w:rFonts w:eastAsiaTheme="minorHAnsi" w:cstheme="minorBidi"/>
      <w:szCs w:val="28"/>
    </w:rPr>
  </w:style>
  <w:style w:type="character" w:styleId="PlaceholderText">
    <w:name w:val="Placeholder Text"/>
    <w:basedOn w:val="DefaultParagraphFont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al"/>
    <w:uiPriority w:val="3"/>
    <w:qFormat/>
    <w:rsid w:val="002F242C"/>
    <w:pPr>
      <w:widowControl/>
      <w:autoSpaceDE/>
      <w:autoSpaceDN/>
      <w:adjustRightInd/>
      <w:spacing w:line="276" w:lineRule="auto"/>
      <w:jc w:val="right"/>
    </w:pPr>
    <w:rPr>
      <w:rFonts w:eastAsiaTheme="minorHAnsi" w:cstheme="minorBidi"/>
      <w:sz w:val="20"/>
      <w:szCs w:val="18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F242C"/>
    <w:pPr>
      <w:widowControl/>
      <w:autoSpaceDE/>
      <w:autoSpaceDN/>
      <w:adjustRightInd/>
      <w:spacing w:after="96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6"/>
    <w:rsid w:val="002F242C"/>
    <w:rPr>
      <w:rFonts w:eastAsiaTheme="minorHAnsi" w:cstheme="min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42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42C"/>
  </w:style>
  <w:style w:type="paragraph" w:styleId="NoSpacing">
    <w:name w:val="No Spacing"/>
    <w:uiPriority w:val="1"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rsid w:val="002F242C"/>
    <w:pPr>
      <w:spacing w:before="480"/>
    </w:pPr>
  </w:style>
  <w:style w:type="character" w:customStyle="1" w:styleId="DateChar">
    <w:name w:val="Date Char"/>
    <w:basedOn w:val="DefaultParagraphFont"/>
    <w:link w:val="Date"/>
    <w:uiPriority w:val="99"/>
    <w:rsid w:val="002F242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rangpapcai/Library/Containers/com.microsoft.Word/Data/Library/Caches/1033/TM88969141/Purple%20graphic%20letterhead.dotx" TargetMode="External"/></Relationship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5D0C5A-4A99-49BB-846F-38BE88B58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534CA-F98D-4CE9-ABCD-889796B81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C89F-11AF-428A-8D66-673D48164B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graphic letterhead.dotx</Template>
  <TotalTime>33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LetterheadLH08_AB - v1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LetterheadLH08_AB - v1</dc:title>
  <dc:subject/>
  <dc:creator>Nguyen Huyen Trang</dc:creator>
  <cp:keywords/>
  <dc:description/>
  <cp:lastModifiedBy>Nguyen Huyen Trang</cp:lastModifiedBy>
  <cp:revision>4</cp:revision>
  <dcterms:created xsi:type="dcterms:W3CDTF">2018-08-05T17:59:00Z</dcterms:created>
  <dcterms:modified xsi:type="dcterms:W3CDTF">2018-08-27T17:58:00Z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